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7C" w:rsidRDefault="00495E7C">
      <w:r w:rsidRPr="001966C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i1025" type="#_x0000_t75" style="width:520.5pt;height:362.25pt;visibility:visible">
            <v:imagedata r:id="rId6" o:title=""/>
          </v:shape>
        </w:pict>
      </w:r>
    </w:p>
    <w:p w:rsidR="00495E7C" w:rsidRDefault="00495E7C">
      <w:r>
        <w:rPr>
          <w:rFonts w:hint="eastAsia"/>
        </w:rPr>
        <w:t>用途別容積制は昭和</w:t>
      </w:r>
      <w:r>
        <w:t>48</w:t>
      </w:r>
      <w:r>
        <w:rPr>
          <w:rFonts w:hint="eastAsia"/>
        </w:rPr>
        <w:t>年に制定され一定の成果（人口抑制）をあげた。担当は内藤惇之主査である。</w:t>
      </w:r>
    </w:p>
    <w:p w:rsidR="00495E7C" w:rsidRDefault="00495E7C">
      <w:r>
        <w:rPr>
          <w:rFonts w:hint="eastAsia"/>
        </w:rPr>
        <w:t>昭和</w:t>
      </w:r>
      <w:r>
        <w:t>58</w:t>
      </w:r>
      <w:r>
        <w:rPr>
          <w:rFonts w:hint="eastAsia"/>
        </w:rPr>
        <w:t>年にわずかに緩和されたがマンション増には結び付かなかった、細郷市長が堅持したともいえる。</w:t>
      </w:r>
    </w:p>
    <w:p w:rsidR="00495E7C" w:rsidRDefault="00495E7C">
      <w:r>
        <w:rPr>
          <w:rFonts w:hint="eastAsia"/>
        </w:rPr>
        <w:t>昭和</w:t>
      </w:r>
      <w:r>
        <w:t>60</w:t>
      </w:r>
      <w:r>
        <w:rPr>
          <w:rFonts w:hint="eastAsia"/>
        </w:rPr>
        <w:t>年に全市的な容積率割増しをしたが、戦略性なき割増は建設省からみても不思議なことであった。</w:t>
      </w:r>
    </w:p>
    <w:p w:rsidR="00495E7C" w:rsidRDefault="00495E7C">
      <w:r>
        <w:rPr>
          <w:rFonts w:hint="eastAsia"/>
        </w:rPr>
        <w:t>平成</w:t>
      </w:r>
      <w:r>
        <w:t>2</w:t>
      </w:r>
      <w:r>
        <w:rPr>
          <w:rFonts w:hint="eastAsia"/>
        </w:rPr>
        <w:t>年にバブル崩壊過程に入るが、それまででも関内・関外では人口が増えなかった。</w:t>
      </w:r>
    </w:p>
    <w:p w:rsidR="00495E7C" w:rsidRDefault="00495E7C">
      <w:r>
        <w:rPr>
          <w:rFonts w:hint="eastAsia"/>
        </w:rPr>
        <w:t>バブル崩壊をうけて緊急経済対策として「規制緩和」の大合唱が始まった。</w:t>
      </w:r>
    </w:p>
    <w:p w:rsidR="00495E7C" w:rsidRDefault="00495E7C">
      <w:r>
        <w:rPr>
          <w:rFonts w:hint="eastAsia"/>
        </w:rPr>
        <w:t>建設事務次官を務めた高秀市長が平成</w:t>
      </w:r>
      <w:r>
        <w:t>2</w:t>
      </w:r>
      <w:r>
        <w:rPr>
          <w:rFonts w:hint="eastAsia"/>
        </w:rPr>
        <w:t>年</w:t>
      </w:r>
      <w:r>
        <w:t>4</w:t>
      </w:r>
      <w:r>
        <w:rPr>
          <w:rFonts w:hint="eastAsia"/>
        </w:rPr>
        <w:t>月に当選し平成</w:t>
      </w:r>
      <w:r>
        <w:t>3</w:t>
      </w:r>
      <w:r>
        <w:rPr>
          <w:rFonts w:hint="eastAsia"/>
        </w:rPr>
        <w:t>年用途別容積制がいとも簡単に廃止された。</w:t>
      </w:r>
    </w:p>
    <w:p w:rsidR="00495E7C" w:rsidRDefault="00495E7C">
      <w:r>
        <w:rPr>
          <w:rFonts w:hint="eastAsia"/>
        </w:rPr>
        <w:t>関外では廃止を受けてマンション開発が急激に増えていく。</w:t>
      </w:r>
    </w:p>
    <w:p w:rsidR="00495E7C" w:rsidRDefault="00495E7C">
      <w:r>
        <w:rPr>
          <w:rFonts w:hint="eastAsia"/>
        </w:rPr>
        <w:t>バブル崩壊の最終局面が平成</w:t>
      </w:r>
      <w:r>
        <w:t>9</w:t>
      </w:r>
      <w:r>
        <w:rPr>
          <w:rFonts w:hint="eastAsia"/>
        </w:rPr>
        <w:t>年の山一證券破綻を経て関内では商業業務から高層マンションにシフトした。</w:t>
      </w:r>
    </w:p>
    <w:p w:rsidR="00495E7C" w:rsidRDefault="00495E7C">
      <w:r>
        <w:rPr>
          <w:rFonts w:hint="eastAsia"/>
        </w:rPr>
        <w:t>特別用地地区制度が自治体判断で平成</w:t>
      </w:r>
      <w:r>
        <w:t>10</w:t>
      </w:r>
      <w:r>
        <w:rPr>
          <w:rFonts w:hint="eastAsia"/>
        </w:rPr>
        <w:t>年に設定強化できるようになったが、高秀市長は動かなかった。</w:t>
      </w:r>
    </w:p>
    <w:p w:rsidR="00495E7C" w:rsidRDefault="00495E7C">
      <w:r>
        <w:rPr>
          <w:rFonts w:hint="eastAsia"/>
        </w:rPr>
        <w:t>再度マンション規制に市が踏み出すのは高秀が敗れ中田市長・北沢参与時代となる平成</w:t>
      </w:r>
      <w:r>
        <w:t>14</w:t>
      </w:r>
      <w:r>
        <w:rPr>
          <w:rFonts w:hint="eastAsia"/>
        </w:rPr>
        <w:t>年以降である。</w:t>
      </w:r>
    </w:p>
    <w:p w:rsidR="00495E7C" w:rsidRDefault="00495E7C">
      <w:r>
        <w:rPr>
          <w:rFonts w:hint="eastAsia"/>
        </w:rPr>
        <w:t>やっと平成</w:t>
      </w:r>
      <w:r>
        <w:t>17</w:t>
      </w:r>
      <w:r>
        <w:rPr>
          <w:rFonts w:hint="eastAsia"/>
        </w:rPr>
        <w:t>年に「横浜都心機能誘導地区建築条例」が施行されボーナス制度による規制が始まった。</w:t>
      </w:r>
    </w:p>
    <w:p w:rsidR="00495E7C" w:rsidRDefault="00495E7C">
      <w:r>
        <w:rPr>
          <w:rFonts w:hint="eastAsia"/>
        </w:rPr>
        <w:t>この規制により関内の高層マンションと関外のマンション開発が高止まりで落ち着いたかのようにみえる。</w:t>
      </w:r>
    </w:p>
    <w:p w:rsidR="00495E7C" w:rsidRDefault="00495E7C">
      <w:r>
        <w:rPr>
          <w:rFonts w:hint="eastAsia"/>
        </w:rPr>
        <w:t>新たな規制策は用途別容積制緩和時に一職員として反対した浜野四郎が担当部長として担当した。</w:t>
      </w:r>
    </w:p>
    <w:p w:rsidR="00495E7C" w:rsidRDefault="00495E7C">
      <w:r>
        <w:rPr>
          <w:rFonts w:hint="eastAsia"/>
        </w:rPr>
        <w:t>新たな規制策は田村明時代から比べると大幅な緩和といえるが、ないよりは良いかもしれない。</w:t>
      </w:r>
    </w:p>
    <w:p w:rsidR="00495E7C" w:rsidRDefault="00495E7C">
      <w:r>
        <w:rPr>
          <w:rFonts w:hint="eastAsia"/>
        </w:rPr>
        <w:t>それでも、教育委員会推計では本町小学校が</w:t>
      </w:r>
      <w:r>
        <w:t>6</w:t>
      </w:r>
      <w:r>
        <w:rPr>
          <w:rFonts w:hint="eastAsia"/>
        </w:rPr>
        <w:t>年後には異常な児童収容不可能学校になってしまう。</w:t>
      </w:r>
    </w:p>
    <w:p w:rsidR="00495E7C" w:rsidRDefault="00495E7C"/>
    <w:p w:rsidR="00495E7C" w:rsidRDefault="00495E7C">
      <w:r>
        <w:rPr>
          <w:rFonts w:hint="eastAsia"/>
        </w:rPr>
        <w:t>論点：</w:t>
      </w:r>
    </w:p>
    <w:p w:rsidR="00495E7C" w:rsidRDefault="00495E7C">
      <w:r>
        <w:rPr>
          <w:rFonts w:hint="eastAsia"/>
        </w:rPr>
        <w:t>用途地域制は自治体がまちをつくる上での「基本方針」であり、その実現を諦めるわけにはいかない。</w:t>
      </w:r>
    </w:p>
    <w:p w:rsidR="00495E7C" w:rsidRDefault="00495E7C">
      <w:r>
        <w:rPr>
          <w:rFonts w:hint="eastAsia"/>
        </w:rPr>
        <w:t>用途別容積制による規制や特別用途地区制による誘導では、先を読んだまちづくりが求められる。</w:t>
      </w:r>
    </w:p>
    <w:p w:rsidR="00495E7C" w:rsidRDefault="00495E7C">
      <w:r>
        <w:rPr>
          <w:rFonts w:hint="eastAsia"/>
        </w:rPr>
        <w:t>不動産業界や国の動向の先を読み誘導する力が横浜市から失われたということかもしれない。</w:t>
      </w:r>
    </w:p>
    <w:p w:rsidR="00495E7C" w:rsidRPr="00F27174" w:rsidRDefault="00495E7C">
      <w:r>
        <w:rPr>
          <w:rFonts w:hint="eastAsia"/>
        </w:rPr>
        <w:t xml:space="preserve">文責・田口俊夫　　</w:t>
      </w:r>
      <w:r>
        <w:t>2014</w:t>
      </w:r>
      <w:r>
        <w:rPr>
          <w:rFonts w:hint="eastAsia"/>
        </w:rPr>
        <w:t>年</w:t>
      </w:r>
      <w:r>
        <w:t>2</w:t>
      </w:r>
      <w:r>
        <w:rPr>
          <w:rFonts w:hint="eastAsia"/>
        </w:rPr>
        <w:t>月</w:t>
      </w:r>
      <w:r>
        <w:t>5</w:t>
      </w:r>
      <w:r>
        <w:rPr>
          <w:rFonts w:hint="eastAsia"/>
        </w:rPr>
        <w:t>日</w:t>
      </w:r>
    </w:p>
    <w:sectPr w:rsidR="00495E7C" w:rsidRPr="00F27174" w:rsidSect="003D3A8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E7C" w:rsidRDefault="00495E7C" w:rsidP="00B0405A">
      <w:r>
        <w:separator/>
      </w:r>
    </w:p>
  </w:endnote>
  <w:endnote w:type="continuationSeparator" w:id="0">
    <w:p w:rsidR="00495E7C" w:rsidRDefault="00495E7C" w:rsidP="00B0405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E7C" w:rsidRDefault="00495E7C" w:rsidP="00B0405A">
      <w:r>
        <w:separator/>
      </w:r>
    </w:p>
  </w:footnote>
  <w:footnote w:type="continuationSeparator" w:id="0">
    <w:p w:rsidR="00495E7C" w:rsidRDefault="00495E7C" w:rsidP="00B040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A8D"/>
    <w:rsid w:val="00076D44"/>
    <w:rsid w:val="000C372F"/>
    <w:rsid w:val="001966C8"/>
    <w:rsid w:val="001B1D0A"/>
    <w:rsid w:val="003D3A8D"/>
    <w:rsid w:val="004627DF"/>
    <w:rsid w:val="00477701"/>
    <w:rsid w:val="00495E7C"/>
    <w:rsid w:val="0072579F"/>
    <w:rsid w:val="008977ED"/>
    <w:rsid w:val="00903891"/>
    <w:rsid w:val="00AB7E39"/>
    <w:rsid w:val="00AE37FA"/>
    <w:rsid w:val="00B0405A"/>
    <w:rsid w:val="00D45B5C"/>
    <w:rsid w:val="00DA1095"/>
    <w:rsid w:val="00EE5D76"/>
    <w:rsid w:val="00EE665A"/>
    <w:rsid w:val="00F118C0"/>
    <w:rsid w:val="00F2717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E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3A8D"/>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3D3A8D"/>
    <w:rPr>
      <w:rFonts w:ascii="Arial" w:eastAsia="ＭＳ ゴシック" w:hAnsi="Arial" w:cs="Times New Roman"/>
      <w:sz w:val="18"/>
      <w:szCs w:val="18"/>
    </w:rPr>
  </w:style>
  <w:style w:type="paragraph" w:styleId="Header">
    <w:name w:val="header"/>
    <w:basedOn w:val="Normal"/>
    <w:link w:val="HeaderChar"/>
    <w:uiPriority w:val="99"/>
    <w:semiHidden/>
    <w:rsid w:val="00B0405A"/>
    <w:pPr>
      <w:tabs>
        <w:tab w:val="center" w:pos="4252"/>
        <w:tab w:val="right" w:pos="8504"/>
      </w:tabs>
      <w:snapToGrid w:val="0"/>
    </w:pPr>
  </w:style>
  <w:style w:type="character" w:customStyle="1" w:styleId="HeaderChar">
    <w:name w:val="Header Char"/>
    <w:basedOn w:val="DefaultParagraphFont"/>
    <w:link w:val="Header"/>
    <w:uiPriority w:val="99"/>
    <w:semiHidden/>
    <w:locked/>
    <w:rsid w:val="00B0405A"/>
    <w:rPr>
      <w:rFonts w:cs="Times New Roman"/>
    </w:rPr>
  </w:style>
  <w:style w:type="paragraph" w:styleId="Footer">
    <w:name w:val="footer"/>
    <w:basedOn w:val="Normal"/>
    <w:link w:val="FooterChar"/>
    <w:uiPriority w:val="99"/>
    <w:semiHidden/>
    <w:rsid w:val="00B0405A"/>
    <w:pPr>
      <w:tabs>
        <w:tab w:val="center" w:pos="4252"/>
        <w:tab w:val="right" w:pos="8504"/>
      </w:tabs>
      <w:snapToGrid w:val="0"/>
    </w:pPr>
  </w:style>
  <w:style w:type="character" w:customStyle="1" w:styleId="FooterChar">
    <w:name w:val="Footer Char"/>
    <w:basedOn w:val="DefaultParagraphFont"/>
    <w:link w:val="Footer"/>
    <w:uiPriority w:val="99"/>
    <w:semiHidden/>
    <w:locked/>
    <w:rsid w:val="00B0405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1</Pages>
  <Words>125</Words>
  <Characters>714</Characters>
  <Application>Microsoft Office Outlook</Application>
  <DocSecurity>0</DocSecurity>
  <Lines>0</Lines>
  <Paragraphs>0</Paragraphs>
  <ScaleCrop>false</ScaleCrop>
  <Company>FJ-WORK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中央大学</dc:creator>
  <cp:keywords/>
  <dc:description/>
  <cp:lastModifiedBy>Vostro230</cp:lastModifiedBy>
  <cp:revision>8</cp:revision>
  <dcterms:created xsi:type="dcterms:W3CDTF">2014-02-03T06:53:00Z</dcterms:created>
  <dcterms:modified xsi:type="dcterms:W3CDTF">2014-02-05T13:40:00Z</dcterms:modified>
</cp:coreProperties>
</file>